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00" w:lineRule="exact"/>
        <w:rPr>
          <w:rFonts w:ascii="方正大标宋简体" w:eastAsia="方正大标宋简体"/>
          <w:b/>
          <w:w w:val="65"/>
          <w:sz w:val="130"/>
          <w:szCs w:val="130"/>
        </w:rPr>
      </w:pPr>
    </w:p>
    <w:p>
      <w:pPr>
        <w:spacing w:line="1400" w:lineRule="exact"/>
        <w:jc w:val="center"/>
        <w:rPr>
          <w:rFonts w:ascii="方正大标宋简体" w:eastAsia="方正大标宋简体"/>
          <w:b/>
          <w:w w:val="65"/>
          <w:sz w:val="110"/>
          <w:szCs w:val="110"/>
        </w:rPr>
      </w:pPr>
      <w:r>
        <w:rPr>
          <w:rFonts w:ascii="方正大标宋简体" w:eastAsia="方正大标宋简体"/>
          <w:b/>
          <w:color w:val="000000"/>
          <w:w w:val="90"/>
          <w:sz w:val="110"/>
          <w:szCs w:val="110"/>
        </w:rPr>
        <w:t>中国民用</w:t>
      </w:r>
      <w:r>
        <w:rPr>
          <w:rFonts w:hint="eastAsia" w:ascii="方正大标宋简体" w:eastAsia="方正大标宋简体"/>
          <w:b/>
          <w:color w:val="000000"/>
          <w:w w:val="90"/>
          <w:sz w:val="110"/>
          <w:szCs w:val="110"/>
        </w:rPr>
        <w:t>机场协会</w:t>
      </w:r>
    </w:p>
    <w:p>
      <w:pPr>
        <w:spacing w:line="1400" w:lineRule="exact"/>
        <w:jc w:val="center"/>
        <w:rPr>
          <w:rFonts w:ascii="方正大标宋简体" w:eastAsia="方正大标宋简体"/>
          <w:b/>
          <w:color w:val="000000"/>
          <w:w w:val="90"/>
          <w:sz w:val="110"/>
          <w:szCs w:val="110"/>
        </w:rPr>
      </w:pPr>
      <w:r>
        <w:rPr>
          <w:rFonts w:hint="eastAsia" w:ascii="方正大标宋简体" w:eastAsia="方正大标宋简体"/>
          <w:b/>
          <w:color w:val="000000"/>
          <w:w w:val="90"/>
          <w:sz w:val="110"/>
          <w:szCs w:val="110"/>
        </w:rPr>
        <w:t>明 传 电 报</w:t>
      </w:r>
    </w:p>
    <w:p>
      <w:pPr>
        <w:spacing w:beforeLines="150"/>
        <w:ind w:firstLine="3520" w:firstLineChars="1100"/>
        <w:rPr>
          <w:rFonts w:hint="eastAsia" w:ascii="楷体" w:hAnsi="楷体" w:eastAsia="仿宋" w:cs="楷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   　</w:t>
      </w:r>
      <w:r>
        <w:rPr>
          <w:rFonts w:hint="eastAsia" w:ascii="仿宋" w:hAnsi="仿宋" w:eastAsia="仿宋"/>
          <w:sz w:val="32"/>
          <w:szCs w:val="32"/>
        </w:rPr>
        <w:t>　  签 批：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王瑞萍</w:t>
      </w:r>
    </w:p>
    <w:tbl>
      <w:tblPr>
        <w:tblStyle w:val="14"/>
        <w:tblW w:w="928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outset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4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outset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64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等级：急</w:t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</w:p>
        </w:tc>
        <w:tc>
          <w:tcPr>
            <w:tcW w:w="4644" w:type="dxa"/>
          </w:tcPr>
          <w:p>
            <w:pPr>
              <w:ind w:left="252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机场协会发明电〔201</w:t>
            </w:r>
            <w:r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〕</w:t>
            </w:r>
            <w:r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  <w:t>52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号</w:t>
            </w:r>
          </w:p>
        </w:tc>
      </w:tr>
    </w:tbl>
    <w:p>
      <w:pPr>
        <w:tabs>
          <w:tab w:val="left" w:pos="4500"/>
        </w:tabs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抄报：</w:t>
      </w:r>
      <w:r>
        <w:rPr>
          <w:rFonts w:hint="eastAsia" w:ascii="仿宋" w:hAnsi="仿宋" w:eastAsia="仿宋"/>
          <w:sz w:val="32"/>
          <w:szCs w:val="32"/>
          <w:lang w:eastAsia="zh-CN"/>
        </w:rPr>
        <w:t>无</w:t>
      </w:r>
    </w:p>
    <w:p>
      <w:pPr>
        <w:spacing w:line="560" w:lineRule="exact"/>
        <w:ind w:right="1280"/>
        <w:rPr>
          <w:rFonts w:ascii="宋体" w:hAnsi="宋体"/>
          <w:b/>
          <w:sz w:val="44"/>
          <w:szCs w:val="44"/>
        </w:rPr>
      </w:pPr>
      <w:r>
        <w:rPr>
          <w:rFonts w:ascii="方正小标宋简体" w:hAnsi="宋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12065</wp:posOffset>
                </wp:positionV>
                <wp:extent cx="5829300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3.2pt;margin-top:0.95pt;height:0pt;width:459pt;z-index:251658240;mso-width-relative:page;mso-height-relative:page;" filled="f" stroked="t" coordsize="21600,21600" o:gfxdata="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0Qc0NMAAAAGAQAADwAAAAAA&#10;AAABACAAAAAiAAAAZHJzL2Rvd25yZXYueG1sUEsBAhQAFAAAAAgAh07iQKYSACDfAQAAowMAAA4A&#10;AAAAAAAAAQAgAAAAI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jc w:val="center"/>
        <w:rPr>
          <w:b/>
          <w:bCs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关于举办《机场协同决策（A-CDM）建设》培训班的通知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各机场会员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为更好的促进各机场会员了解国内外A-CDM发展趋势，进一步协助各机场推进A-CDM建设与实施，辅助各千万级机场做好A-CDM评估考核工作，受飞友科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技有限公司的委托，将定于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6月18日在北京举办一期A-CDM建设培训班（免收培训费）。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本次会议将邀请国内外专家、西北空管局、浦东机场、昆明机场领导和专家，以及飞友科技、民航二所等服务商共同交流与研讨A-CDM发展趋势，解决一线A-CDM建设遇到的实际困难，并对评估考核中遇到的问题进行答疑解惑。具体通知如下：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 培训对象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各机场会员单位A-CDM系统建设负责人，机场运行、信息部门负责人，建议每个机场派至少两人参加，其他单位按业务需求参加。总人数控制在70人，招满为止。</w:t>
      </w:r>
    </w:p>
    <w:p>
      <w:pPr>
        <w:pStyle w:val="3"/>
        <w:bidi w:val="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二、 培训内容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具体课程安排详见附件。</w:t>
      </w:r>
    </w:p>
    <w:p>
      <w:pPr>
        <w:pStyle w:val="3"/>
        <w:numPr>
          <w:ilvl w:val="0"/>
          <w:numId w:val="1"/>
        </w:numPr>
        <w:bidi w:val="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授课师资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本次研讨与培训由国内外A-CDM专家，机场、航司、空管代表共同参与。</w:t>
      </w:r>
    </w:p>
    <w:p>
      <w:pPr>
        <w:pStyle w:val="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b/>
          <w:lang w:val="en-US" w:eastAsia="zh-CN"/>
        </w:rPr>
        <w:t>培训时间和地点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报到时间:2019年 6月17日 (周一)全天报到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培训时间:2019年 6月 18日 (1天 )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培训地点:北京市亮马河大酒店</w:t>
      </w:r>
    </w:p>
    <w:p>
      <w:pPr>
        <w:pStyle w:val="3"/>
        <w:bidi w:val="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四、费用及付款方式</w:t>
      </w:r>
    </w:p>
    <w:p>
      <w:pPr>
        <w:pStyle w:val="24"/>
        <w:numPr>
          <w:ilvl w:val="0"/>
          <w:numId w:val="2"/>
        </w:numPr>
        <w:ind w:left="420" w:leftChars="200" w:firstLineChars="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本次培训免收参会培训费及餐费；住宿及交通费自理；</w:t>
      </w:r>
    </w:p>
    <w:p>
      <w:pPr>
        <w:pStyle w:val="24"/>
        <w:numPr>
          <w:ilvl w:val="0"/>
          <w:numId w:val="2"/>
        </w:numPr>
        <w:ind w:left="420" w:leftChars="200" w:firstLineChars="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统一安排住宿，费用500元/天，住宿费用直接支付给酒店，发票由酒店出具（住宿地点另行通知）</w:t>
      </w:r>
    </w:p>
    <w:p>
      <w:pPr>
        <w:pStyle w:val="3"/>
        <w:bidi w:val="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五、报名及联系方式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1.报名方式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通过扫描以下二维码的方式报名，截止日期6月15日</w:t>
      </w:r>
    </w:p>
    <w:p>
      <w:pPr>
        <w:ind w:firstLine="560" w:firstLineChars="200"/>
        <w:jc w:val="center"/>
        <w:rPr>
          <w:rFonts w:hint="eastAsia" w:eastAsia="宋体"/>
          <w:sz w:val="28"/>
          <w:lang w:eastAsia="zh-CN"/>
        </w:rPr>
      </w:pPr>
      <w:r>
        <w:rPr>
          <w:rFonts w:hint="eastAsia" w:eastAsia="宋体"/>
          <w:sz w:val="28"/>
          <w:lang w:eastAsia="zh-CN"/>
        </w:rPr>
        <w:drawing>
          <wp:inline distT="0" distB="0" distL="114300" distR="114300">
            <wp:extent cx="1506220" cy="1506220"/>
            <wp:effectExtent l="0" t="0" r="17780" b="17780"/>
            <wp:docPr id="2" name="图片 2" descr="[北京]A-CDM培训报名页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[北京]A-CDM培训报名页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2.联系方式: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机场协会官网：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"http://www.chinaairports.org.cn"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www.chinaairports.org.cn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主办方：中国民用机场协会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姓名：段宁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联系方式：13161269800  微信号：dannyduan80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协办方：飞友科技有限公司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姓名：李雯 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联系方式：13955154757</w:t>
      </w:r>
    </w:p>
    <w:p>
      <w:pPr>
        <w:ind w:firstLine="420" w:firstLineChars="0"/>
        <w:rPr>
          <w:rFonts w:hint="eastAsia" w:ascii="仿宋" w:hAnsi="仿宋" w:eastAsia="宋体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报名后务必扫码进入沟通群，通知将统一发在群里。</w:t>
      </w:r>
    </w:p>
    <w:p>
      <w:pPr>
        <w:ind w:firstLine="3510" w:firstLineChars="1300"/>
        <w:rPr>
          <w:rFonts w:hint="default" w:eastAsia="宋体"/>
          <w:sz w:val="28"/>
          <w:lang w:val="en-US" w:eastAsia="zh-CN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D3D3D"/>
          <w:spacing w:val="0"/>
          <w:sz w:val="27"/>
          <w:szCs w:val="27"/>
          <w:u w:val="none"/>
          <w:shd w:val="clear" w:fill="FFFFFF"/>
          <w:vertAlign w:val="baseline"/>
        </w:rPr>
        <w:t>培训微信</w:t>
      </w:r>
      <w:r>
        <w:rPr>
          <w:rFonts w:hint="eastAsia" w:ascii="Helvetica" w:hAnsi="Helvetica" w:cs="Helvetica"/>
          <w:b w:val="0"/>
          <w:i w:val="0"/>
          <w:caps w:val="0"/>
          <w:color w:val="3D3D3D"/>
          <w:spacing w:val="0"/>
          <w:sz w:val="27"/>
          <w:szCs w:val="27"/>
          <w:u w:val="none"/>
          <w:shd w:val="clear" w:fill="FFFFFF"/>
          <w:vertAlign w:val="baseline"/>
          <w:lang w:eastAsia="zh-CN"/>
        </w:rPr>
        <w:t>沟通</w:t>
      </w:r>
      <w:r>
        <w:rPr>
          <w:rFonts w:hint="default" w:ascii="Helvetica" w:hAnsi="Helvetica" w:eastAsia="Helvetica" w:cs="Helvetica"/>
          <w:b w:val="0"/>
          <w:i w:val="0"/>
          <w:caps w:val="0"/>
          <w:color w:val="3D3D3D"/>
          <w:spacing w:val="0"/>
          <w:sz w:val="27"/>
          <w:szCs w:val="27"/>
          <w:u w:val="none"/>
          <w:shd w:val="clear" w:fill="FFFFFF"/>
          <w:vertAlign w:val="baseline"/>
        </w:rPr>
        <w:t>群</w:t>
      </w:r>
      <w:r>
        <w:rPr>
          <w:rFonts w:hint="eastAsia" w:ascii="Helvetica" w:hAnsi="Helvetica" w:eastAsia="宋体" w:cs="Helvetica"/>
          <w:b w:val="0"/>
          <w:i w:val="0"/>
          <w:caps w:val="0"/>
          <w:color w:val="3D3D3D"/>
          <w:spacing w:val="0"/>
          <w:sz w:val="27"/>
          <w:szCs w:val="27"/>
          <w:u w:val="none"/>
          <w:shd w:val="clear" w:fill="FFFFFF"/>
          <w:vertAlign w:val="baseline"/>
          <w:lang w:val="en-US" w:eastAsia="zh-CN"/>
        </w:rPr>
        <w:t xml:space="preserve">               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40" w:afterAutospacing="0" w:line="540" w:lineRule="atLeast"/>
        <w:ind w:left="0" w:right="0" w:firstLine="420"/>
        <w:jc w:val="center"/>
        <w:textAlignment w:val="baseline"/>
        <w:rPr>
          <w:rFonts w:hint="default" w:ascii="Helvetica" w:hAnsi="Helvetica" w:eastAsia="Helvetica" w:cs="Helvetica"/>
          <w:b w:val="0"/>
          <w:i w:val="0"/>
          <w:caps w:val="0"/>
          <w:color w:val="3D3D3D"/>
          <w:spacing w:val="0"/>
          <w:sz w:val="27"/>
          <w:szCs w:val="27"/>
          <w:u w:val="none"/>
          <w:shd w:val="clear" w:fill="FFFFFF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D3D3D"/>
          <w:spacing w:val="0"/>
          <w:sz w:val="27"/>
          <w:szCs w:val="27"/>
          <w:u w:val="none"/>
          <w:shd w:val="clear" w:fill="FFFFFF"/>
          <w:vertAlign w:val="baseline"/>
        </w:rPr>
        <w:drawing>
          <wp:inline distT="0" distB="0" distL="114300" distR="114300">
            <wp:extent cx="1574165" cy="1574165"/>
            <wp:effectExtent l="0" t="0" r="6985" b="6985"/>
            <wp:docPr id="6" name="图片 6" descr="广东培训活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广东培训活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Helvetica" w:hAnsi="Helvetica" w:eastAsia="Helvetica" w:cs="Helvetica"/>
          <w:b w:val="0"/>
          <w:i w:val="0"/>
          <w:caps w:val="0"/>
          <w:color w:val="3D3D3D"/>
          <w:spacing w:val="0"/>
          <w:sz w:val="27"/>
          <w:szCs w:val="27"/>
          <w:u w:val="none"/>
          <w:shd w:val="clear" w:fill="FFFFFF"/>
          <w:vertAlign w:val="baseline"/>
        </w:rPr>
        <w:t>  </w:t>
      </w:r>
    </w:p>
    <w:p>
      <w:pPr>
        <w:spacing w:line="560" w:lineRule="exact"/>
        <w:ind w:left="5125" w:leftChars="2288" w:right="1280" w:hanging="320" w:hangingChars="100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中国民用机场协会                               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201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日</w:t>
      </w:r>
    </w:p>
    <w:p>
      <w:pPr>
        <w:spacing w:line="560" w:lineRule="exact"/>
        <w:ind w:left="5125" w:leftChars="2288" w:right="1280" w:hanging="320" w:hangingChars="100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</w:p>
    <w:p>
      <w:pPr>
        <w:spacing w:line="560" w:lineRule="exact"/>
        <w:ind w:left="5125" w:leftChars="2288" w:right="1280" w:hanging="320" w:hangingChars="100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</w:p>
    <w:p>
      <w:pPr>
        <w:spacing w:line="560" w:lineRule="exact"/>
        <w:ind w:left="5125" w:leftChars="2288" w:right="1280" w:hanging="320" w:hangingChars="100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</w:p>
    <w:p>
      <w:pPr>
        <w:spacing w:line="560" w:lineRule="exact"/>
        <w:ind w:left="5125" w:leftChars="2288" w:right="1280" w:hanging="320" w:hangingChars="100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</w:p>
    <w:p>
      <w:pPr>
        <w:spacing w:line="560" w:lineRule="exact"/>
        <w:ind w:left="5125" w:leftChars="2288" w:right="1280" w:hanging="320" w:hangingChars="100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</w:p>
    <w:p>
      <w:pPr>
        <w:spacing w:line="560" w:lineRule="exact"/>
        <w:ind w:left="5125" w:leftChars="2288" w:right="1280" w:hanging="320" w:hangingChars="100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</w:p>
    <w:p>
      <w:pPr>
        <w:spacing w:line="560" w:lineRule="exact"/>
        <w:ind w:left="5125" w:leftChars="2288" w:right="1280" w:hanging="320" w:hangingChars="100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</w:p>
    <w:p>
      <w:pPr>
        <w:spacing w:line="560" w:lineRule="exact"/>
        <w:ind w:left="5125" w:leftChars="2288" w:right="1280" w:hanging="320" w:hangingChars="100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</w:p>
    <w:p>
      <w:pPr>
        <w:spacing w:line="560" w:lineRule="exact"/>
        <w:ind w:left="5125" w:leftChars="2288" w:right="1280" w:hanging="320" w:hangingChars="100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</w:p>
    <w:p>
      <w:pPr>
        <w:spacing w:line="560" w:lineRule="exact"/>
        <w:ind w:left="5125" w:leftChars="2288" w:right="1280" w:hanging="320" w:hangingChars="100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</w:p>
    <w:tbl>
      <w:tblPr>
        <w:tblStyle w:val="14"/>
        <w:tblpPr w:leftFromText="180" w:rightFromText="180" w:vertAnchor="text" w:horzAnchor="margin" w:tblpY="412"/>
        <w:tblW w:w="882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441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410" w:type="dxa"/>
            <w:tcBorders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承办部门：综合部</w:t>
            </w:r>
          </w:p>
        </w:tc>
        <w:tc>
          <w:tcPr>
            <w:tcW w:w="4410" w:type="dxa"/>
            <w:tcBorders>
              <w:left w:val="nil"/>
            </w:tcBorders>
            <w:vAlign w:val="center"/>
          </w:tcPr>
          <w:p>
            <w:pPr>
              <w:ind w:firstLine="900" w:firstLineChars="3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电话：（010）64716678</w:t>
            </w:r>
          </w:p>
        </w:tc>
      </w:tr>
    </w:tbl>
    <w:p>
      <w:pPr>
        <w:rPr>
          <w:rFonts w:hint="eastAsia" w:eastAsia="宋体"/>
          <w:sz w:val="28"/>
          <w:lang w:eastAsia="zh-CN"/>
        </w:rPr>
      </w:pPr>
      <w:r>
        <w:rPr>
          <w:rFonts w:hint="eastAsia"/>
          <w:sz w:val="28"/>
        </w:rPr>
        <w:t xml:space="preserve">附件： </w:t>
      </w:r>
      <w:r>
        <w:rPr>
          <w:sz w:val="28"/>
        </w:rPr>
        <w:t xml:space="preserve">      </w:t>
      </w:r>
      <w:r>
        <w:rPr>
          <w:rFonts w:hint="eastAsia"/>
          <w:sz w:val="28"/>
        </w:rPr>
        <w:t>培训课程</w:t>
      </w:r>
      <w:r>
        <w:rPr>
          <w:rFonts w:hint="eastAsia"/>
          <w:sz w:val="28"/>
          <w:lang w:eastAsia="zh-CN"/>
        </w:rPr>
        <w:t>安排</w:t>
      </w:r>
    </w:p>
    <w:tbl>
      <w:tblPr>
        <w:tblStyle w:val="14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1658"/>
        <w:gridCol w:w="355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23" w:type="dxa"/>
            <w:gridSpan w:val="4"/>
            <w:shd w:val="clear" w:color="000000" w:fill="0070C0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FFFFFF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FFFF"/>
                <w:sz w:val="24"/>
                <w:szCs w:val="24"/>
              </w:rPr>
              <w:t>机场协同决策</w:t>
            </w:r>
            <w:r>
              <w:rPr>
                <w:rFonts w:ascii="仿宋" w:hAnsi="仿宋" w:eastAsia="仿宋"/>
                <w:color w:val="FFFFFF"/>
                <w:sz w:val="24"/>
                <w:szCs w:val="24"/>
              </w:rPr>
              <w:t>A-CDM</w:t>
            </w:r>
            <w:r>
              <w:rPr>
                <w:rFonts w:hint="eastAsia" w:ascii="仿宋" w:hAnsi="仿宋" w:eastAsia="仿宋"/>
                <w:color w:val="FFFFFF"/>
                <w:sz w:val="24"/>
                <w:szCs w:val="24"/>
              </w:rPr>
              <w:t>趋势研讨及培训会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讨论议程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会议议程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演讲嘉宾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08:30-08:40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协会领导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开班动员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08:40-09:40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333333"/>
                <w:sz w:val="24"/>
                <w:szCs w:val="24"/>
              </w:rPr>
              <w:t>A-CDM国内外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发展现状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欧控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专家介绍A-CDM国外发展现状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欧控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A-CDM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IATA专家介绍A-CDM国际发展趋势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IATA专家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民航局A-CDM实施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规范及评估办法解读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机场协会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ascii="仿宋" w:hAnsi="仿宋" w:eastAsia="仿宋"/>
                <w:color w:val="333333"/>
                <w:sz w:val="24"/>
                <w:szCs w:val="24"/>
              </w:rPr>
              <w:t>A-CDM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未来趋势思考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09:40-10:00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10:00-10:10</w:t>
            </w:r>
          </w:p>
        </w:tc>
        <w:tc>
          <w:tcPr>
            <w:tcW w:w="5137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茶歇时间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10:10-11:30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ascii="仿宋" w:hAnsi="仿宋" w:eastAsia="仿宋"/>
                <w:color w:val="333333"/>
                <w:sz w:val="24"/>
                <w:szCs w:val="24"/>
              </w:rPr>
              <w:t>A-CDM案例分享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西北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空管</w:t>
            </w:r>
            <w:bookmarkStart w:id="0" w:name="_GoBack"/>
            <w:bookmarkEnd w:id="0"/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西北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空管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昆明机场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昆明机场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浦东机场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浦东机场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航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空公司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川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对A-CDM的需求与展望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11:30-11:50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12:00-13:00</w:t>
            </w:r>
          </w:p>
        </w:tc>
        <w:tc>
          <w:tcPr>
            <w:tcW w:w="5137" w:type="dxa"/>
            <w:gridSpan w:val="2"/>
            <w:shd w:val="clear" w:color="auto" w:fill="auto"/>
            <w:noWrap/>
            <w:vAlign w:val="center"/>
          </w:tcPr>
          <w:p>
            <w:pPr>
              <w:ind w:firstLine="1680" w:firstLineChars="700"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午宴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14:00-15:00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A-CDM系统解决方案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人工智能及物联网在A-CDM系统中的运用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飞友科技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CDM机场协同决策从理念到实践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民航二所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A-CDM未来亟待解决的问题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15:00-15:30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15:30-15:40</w:t>
            </w:r>
          </w:p>
        </w:tc>
        <w:tc>
          <w:tcPr>
            <w:tcW w:w="5137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茶歇时间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15:40-17:00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333333"/>
                <w:sz w:val="24"/>
                <w:szCs w:val="24"/>
              </w:rPr>
              <w:t>A-CDM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新技术分享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ind w:firstLine="480" w:firstLineChars="200"/>
              <w:rPr>
                <w:rFonts w:hint="default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5G在民航业应用的探讨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华为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智慧云上，数字机场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阿里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电子轮挡在机场的应用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飞友科技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新技术应用的原则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16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: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40-17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: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23" w:type="dxa"/>
            <w:gridSpan w:val="4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注：课程会根据实际情况发生变动，以会员手册为准。</w:t>
            </w:r>
          </w:p>
        </w:tc>
      </w:tr>
    </w:tbl>
    <w:p>
      <w:pPr>
        <w:rPr>
          <w:rFonts w:hint="default"/>
          <w:sz w:val="28"/>
          <w:lang w:val="en-US" w:eastAsia="zh-CN"/>
        </w:rPr>
      </w:pPr>
    </w:p>
    <w:p>
      <w:pPr>
        <w:rPr>
          <w:rFonts w:hint="default"/>
          <w:sz w:val="28"/>
          <w:lang w:val="en-US" w:eastAsia="zh-CN"/>
        </w:rPr>
      </w:pPr>
    </w:p>
    <w:p>
      <w:pPr>
        <w:spacing w:line="560" w:lineRule="exact"/>
        <w:ind w:right="1280"/>
        <w:rPr>
          <w:rFonts w:ascii="仿宋" w:hAnsi="仿宋" w:eastAsia="仿宋" w:cs="宋体"/>
          <w:kern w:val="0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89FA5D"/>
    <w:multiLevelType w:val="singleLevel"/>
    <w:tmpl w:val="B289FA5D"/>
    <w:lvl w:ilvl="0" w:tentative="0">
      <w:start w:val="3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4989505D"/>
    <w:multiLevelType w:val="multilevel"/>
    <w:tmpl w:val="4989505D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attachedTemplate r:id="rId1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eldCopyNum" w:val="0000001"/>
    <w:docVar w:name="fieldSecreteDeg" w:val="绝密"/>
    <w:docVar w:name="fieldSecreteLen" w:val="★一年"/>
    <w:docVar w:name="fieldUrgencyDeg" w:val="特  急"/>
  </w:docVars>
  <w:rsids>
    <w:rsidRoot w:val="005007CF"/>
    <w:rsid w:val="000044BA"/>
    <w:rsid w:val="00005218"/>
    <w:rsid w:val="00007F26"/>
    <w:rsid w:val="0001262E"/>
    <w:rsid w:val="00013EF6"/>
    <w:rsid w:val="00016AAE"/>
    <w:rsid w:val="00017FA0"/>
    <w:rsid w:val="00022FC9"/>
    <w:rsid w:val="00031F76"/>
    <w:rsid w:val="00034B9A"/>
    <w:rsid w:val="0003767D"/>
    <w:rsid w:val="00046E2D"/>
    <w:rsid w:val="0005341A"/>
    <w:rsid w:val="00053A6F"/>
    <w:rsid w:val="00056672"/>
    <w:rsid w:val="00063516"/>
    <w:rsid w:val="00064070"/>
    <w:rsid w:val="000645E7"/>
    <w:rsid w:val="00064FE5"/>
    <w:rsid w:val="000663F9"/>
    <w:rsid w:val="00067F59"/>
    <w:rsid w:val="00073248"/>
    <w:rsid w:val="00073B14"/>
    <w:rsid w:val="0007462A"/>
    <w:rsid w:val="00075CCA"/>
    <w:rsid w:val="00082CAB"/>
    <w:rsid w:val="00085EA8"/>
    <w:rsid w:val="00086198"/>
    <w:rsid w:val="0008653C"/>
    <w:rsid w:val="000968D8"/>
    <w:rsid w:val="000A6777"/>
    <w:rsid w:val="000B1D5D"/>
    <w:rsid w:val="000B1E6C"/>
    <w:rsid w:val="000B484E"/>
    <w:rsid w:val="000B6541"/>
    <w:rsid w:val="000C245A"/>
    <w:rsid w:val="000C43C3"/>
    <w:rsid w:val="000C5968"/>
    <w:rsid w:val="000C60E7"/>
    <w:rsid w:val="000D7956"/>
    <w:rsid w:val="000E4C1E"/>
    <w:rsid w:val="000F15EC"/>
    <w:rsid w:val="000F1BDB"/>
    <w:rsid w:val="000F4A1A"/>
    <w:rsid w:val="000F72E9"/>
    <w:rsid w:val="00101581"/>
    <w:rsid w:val="00102C55"/>
    <w:rsid w:val="001104CE"/>
    <w:rsid w:val="00116EC4"/>
    <w:rsid w:val="00120D69"/>
    <w:rsid w:val="001258D2"/>
    <w:rsid w:val="00131792"/>
    <w:rsid w:val="00131955"/>
    <w:rsid w:val="001335A6"/>
    <w:rsid w:val="001337C5"/>
    <w:rsid w:val="00137488"/>
    <w:rsid w:val="00137D0B"/>
    <w:rsid w:val="00144C6E"/>
    <w:rsid w:val="001568FE"/>
    <w:rsid w:val="001576A9"/>
    <w:rsid w:val="00160417"/>
    <w:rsid w:val="00161B80"/>
    <w:rsid w:val="00162677"/>
    <w:rsid w:val="00163AAB"/>
    <w:rsid w:val="0016532A"/>
    <w:rsid w:val="00165DE2"/>
    <w:rsid w:val="00166DD1"/>
    <w:rsid w:val="00170DCB"/>
    <w:rsid w:val="001768DC"/>
    <w:rsid w:val="001777E8"/>
    <w:rsid w:val="001806D0"/>
    <w:rsid w:val="0018696B"/>
    <w:rsid w:val="00190BBD"/>
    <w:rsid w:val="001A2C1C"/>
    <w:rsid w:val="001A3BDC"/>
    <w:rsid w:val="001A4E8C"/>
    <w:rsid w:val="001A6FC7"/>
    <w:rsid w:val="001B2B36"/>
    <w:rsid w:val="001C14C3"/>
    <w:rsid w:val="001D2CC7"/>
    <w:rsid w:val="001E35AE"/>
    <w:rsid w:val="001E3926"/>
    <w:rsid w:val="001F185C"/>
    <w:rsid w:val="001F416E"/>
    <w:rsid w:val="0020130A"/>
    <w:rsid w:val="002213CB"/>
    <w:rsid w:val="00230A2C"/>
    <w:rsid w:val="0023410E"/>
    <w:rsid w:val="00235DF2"/>
    <w:rsid w:val="00237EE7"/>
    <w:rsid w:val="0024050F"/>
    <w:rsid w:val="00257F25"/>
    <w:rsid w:val="002628EF"/>
    <w:rsid w:val="00263CA5"/>
    <w:rsid w:val="00280940"/>
    <w:rsid w:val="00281A10"/>
    <w:rsid w:val="00285E21"/>
    <w:rsid w:val="00287FDD"/>
    <w:rsid w:val="002942F6"/>
    <w:rsid w:val="00294588"/>
    <w:rsid w:val="002966A4"/>
    <w:rsid w:val="00297854"/>
    <w:rsid w:val="002A6BBA"/>
    <w:rsid w:val="002A7466"/>
    <w:rsid w:val="002B36CB"/>
    <w:rsid w:val="002B7FBB"/>
    <w:rsid w:val="002C5F1B"/>
    <w:rsid w:val="002D0062"/>
    <w:rsid w:val="002E0D19"/>
    <w:rsid w:val="002E1BED"/>
    <w:rsid w:val="002E4A19"/>
    <w:rsid w:val="00304ECE"/>
    <w:rsid w:val="00305E7C"/>
    <w:rsid w:val="00307D7D"/>
    <w:rsid w:val="00313C11"/>
    <w:rsid w:val="00315417"/>
    <w:rsid w:val="00322C3F"/>
    <w:rsid w:val="00325F24"/>
    <w:rsid w:val="00337295"/>
    <w:rsid w:val="00346016"/>
    <w:rsid w:val="00352806"/>
    <w:rsid w:val="003549D0"/>
    <w:rsid w:val="00357CED"/>
    <w:rsid w:val="00357ED0"/>
    <w:rsid w:val="00361FD3"/>
    <w:rsid w:val="00366DD6"/>
    <w:rsid w:val="00372EF7"/>
    <w:rsid w:val="00373647"/>
    <w:rsid w:val="00373680"/>
    <w:rsid w:val="00376516"/>
    <w:rsid w:val="00376878"/>
    <w:rsid w:val="00380722"/>
    <w:rsid w:val="00381A86"/>
    <w:rsid w:val="00383943"/>
    <w:rsid w:val="003847C6"/>
    <w:rsid w:val="00387680"/>
    <w:rsid w:val="00395232"/>
    <w:rsid w:val="003969B4"/>
    <w:rsid w:val="003A6E71"/>
    <w:rsid w:val="003B0FA0"/>
    <w:rsid w:val="003B125D"/>
    <w:rsid w:val="003B2314"/>
    <w:rsid w:val="003C096C"/>
    <w:rsid w:val="003C0D27"/>
    <w:rsid w:val="003C774B"/>
    <w:rsid w:val="003D01B3"/>
    <w:rsid w:val="003D3146"/>
    <w:rsid w:val="003E5335"/>
    <w:rsid w:val="0040336B"/>
    <w:rsid w:val="0040565A"/>
    <w:rsid w:val="004070B6"/>
    <w:rsid w:val="00407E77"/>
    <w:rsid w:val="0041319F"/>
    <w:rsid w:val="00413C88"/>
    <w:rsid w:val="0041625F"/>
    <w:rsid w:val="0041779F"/>
    <w:rsid w:val="00420BA2"/>
    <w:rsid w:val="0042128A"/>
    <w:rsid w:val="004212B1"/>
    <w:rsid w:val="00436879"/>
    <w:rsid w:val="00441AF7"/>
    <w:rsid w:val="00445457"/>
    <w:rsid w:val="0044712E"/>
    <w:rsid w:val="004566C0"/>
    <w:rsid w:val="0045677E"/>
    <w:rsid w:val="0047450C"/>
    <w:rsid w:val="00476695"/>
    <w:rsid w:val="004874E6"/>
    <w:rsid w:val="004915CE"/>
    <w:rsid w:val="00492704"/>
    <w:rsid w:val="004A21F2"/>
    <w:rsid w:val="004B65CC"/>
    <w:rsid w:val="004D4BDF"/>
    <w:rsid w:val="004D5A0E"/>
    <w:rsid w:val="004E192A"/>
    <w:rsid w:val="004E1A88"/>
    <w:rsid w:val="004E350F"/>
    <w:rsid w:val="004E4F15"/>
    <w:rsid w:val="004E7781"/>
    <w:rsid w:val="004F3D0D"/>
    <w:rsid w:val="005007CF"/>
    <w:rsid w:val="005016A1"/>
    <w:rsid w:val="005042ED"/>
    <w:rsid w:val="005054E3"/>
    <w:rsid w:val="00510252"/>
    <w:rsid w:val="0051426B"/>
    <w:rsid w:val="00515D92"/>
    <w:rsid w:val="00516037"/>
    <w:rsid w:val="005162B7"/>
    <w:rsid w:val="0052028D"/>
    <w:rsid w:val="005208D3"/>
    <w:rsid w:val="0052603A"/>
    <w:rsid w:val="00537D7B"/>
    <w:rsid w:val="00542387"/>
    <w:rsid w:val="00542F52"/>
    <w:rsid w:val="005537F8"/>
    <w:rsid w:val="005575D1"/>
    <w:rsid w:val="005721AD"/>
    <w:rsid w:val="00572CCF"/>
    <w:rsid w:val="0057499D"/>
    <w:rsid w:val="00576C34"/>
    <w:rsid w:val="005864DC"/>
    <w:rsid w:val="00591B70"/>
    <w:rsid w:val="005A2F82"/>
    <w:rsid w:val="005A7430"/>
    <w:rsid w:val="005B5AD7"/>
    <w:rsid w:val="005C7CE7"/>
    <w:rsid w:val="005D0421"/>
    <w:rsid w:val="005D1632"/>
    <w:rsid w:val="005D6B84"/>
    <w:rsid w:val="005D7C9C"/>
    <w:rsid w:val="005E192C"/>
    <w:rsid w:val="005E3233"/>
    <w:rsid w:val="005F0931"/>
    <w:rsid w:val="00611E4F"/>
    <w:rsid w:val="00616F8F"/>
    <w:rsid w:val="00620712"/>
    <w:rsid w:val="00621C1B"/>
    <w:rsid w:val="00623E08"/>
    <w:rsid w:val="006274A0"/>
    <w:rsid w:val="0062761C"/>
    <w:rsid w:val="00632F6E"/>
    <w:rsid w:val="006342A0"/>
    <w:rsid w:val="00636DE8"/>
    <w:rsid w:val="006558AE"/>
    <w:rsid w:val="00662683"/>
    <w:rsid w:val="00667DFC"/>
    <w:rsid w:val="006775AB"/>
    <w:rsid w:val="00680687"/>
    <w:rsid w:val="00686493"/>
    <w:rsid w:val="00687479"/>
    <w:rsid w:val="00693910"/>
    <w:rsid w:val="006953B3"/>
    <w:rsid w:val="00695C65"/>
    <w:rsid w:val="006A065F"/>
    <w:rsid w:val="006A349E"/>
    <w:rsid w:val="006B2CCF"/>
    <w:rsid w:val="006B389A"/>
    <w:rsid w:val="006B3C2C"/>
    <w:rsid w:val="006B4BBB"/>
    <w:rsid w:val="006C0D54"/>
    <w:rsid w:val="006C134B"/>
    <w:rsid w:val="006C1E59"/>
    <w:rsid w:val="006C439C"/>
    <w:rsid w:val="006C5A0F"/>
    <w:rsid w:val="006C7AF0"/>
    <w:rsid w:val="006D1AA6"/>
    <w:rsid w:val="006D2B54"/>
    <w:rsid w:val="006D2E92"/>
    <w:rsid w:val="006D4C39"/>
    <w:rsid w:val="006D6B13"/>
    <w:rsid w:val="006E04B3"/>
    <w:rsid w:val="006E3D49"/>
    <w:rsid w:val="006E5C78"/>
    <w:rsid w:val="006E6CEB"/>
    <w:rsid w:val="006F138D"/>
    <w:rsid w:val="006F412C"/>
    <w:rsid w:val="00711898"/>
    <w:rsid w:val="00721942"/>
    <w:rsid w:val="00723B11"/>
    <w:rsid w:val="00725014"/>
    <w:rsid w:val="007258C8"/>
    <w:rsid w:val="0072793E"/>
    <w:rsid w:val="0073684A"/>
    <w:rsid w:val="00746FA1"/>
    <w:rsid w:val="007716A8"/>
    <w:rsid w:val="007726DB"/>
    <w:rsid w:val="007743D9"/>
    <w:rsid w:val="00777378"/>
    <w:rsid w:val="007832D2"/>
    <w:rsid w:val="007901C6"/>
    <w:rsid w:val="00792AE7"/>
    <w:rsid w:val="00795545"/>
    <w:rsid w:val="00797010"/>
    <w:rsid w:val="007A133D"/>
    <w:rsid w:val="007A2202"/>
    <w:rsid w:val="007A3AC8"/>
    <w:rsid w:val="007A3CD3"/>
    <w:rsid w:val="007A4D17"/>
    <w:rsid w:val="007A5C36"/>
    <w:rsid w:val="007B7A20"/>
    <w:rsid w:val="007B7B8A"/>
    <w:rsid w:val="007C072C"/>
    <w:rsid w:val="007C376B"/>
    <w:rsid w:val="007C46CC"/>
    <w:rsid w:val="007D043B"/>
    <w:rsid w:val="007D5ADA"/>
    <w:rsid w:val="007E2F84"/>
    <w:rsid w:val="007E3C7C"/>
    <w:rsid w:val="007F00C8"/>
    <w:rsid w:val="007F2842"/>
    <w:rsid w:val="007F5126"/>
    <w:rsid w:val="00806638"/>
    <w:rsid w:val="008072D9"/>
    <w:rsid w:val="008132D7"/>
    <w:rsid w:val="0081417F"/>
    <w:rsid w:val="00814CAA"/>
    <w:rsid w:val="0081504D"/>
    <w:rsid w:val="008172E1"/>
    <w:rsid w:val="0083397A"/>
    <w:rsid w:val="00840CA1"/>
    <w:rsid w:val="00843A16"/>
    <w:rsid w:val="00844BB6"/>
    <w:rsid w:val="00847628"/>
    <w:rsid w:val="008476CB"/>
    <w:rsid w:val="00853BF4"/>
    <w:rsid w:val="00857632"/>
    <w:rsid w:val="00863126"/>
    <w:rsid w:val="00863588"/>
    <w:rsid w:val="00895B12"/>
    <w:rsid w:val="008A2E7B"/>
    <w:rsid w:val="008B1679"/>
    <w:rsid w:val="008B35A3"/>
    <w:rsid w:val="008B702E"/>
    <w:rsid w:val="008C2B90"/>
    <w:rsid w:val="008C5744"/>
    <w:rsid w:val="008D010C"/>
    <w:rsid w:val="008D31B1"/>
    <w:rsid w:val="008E0052"/>
    <w:rsid w:val="008E4093"/>
    <w:rsid w:val="008E5B6D"/>
    <w:rsid w:val="008E64A3"/>
    <w:rsid w:val="008E7C36"/>
    <w:rsid w:val="008E7E25"/>
    <w:rsid w:val="008F3AB4"/>
    <w:rsid w:val="00900D33"/>
    <w:rsid w:val="00907539"/>
    <w:rsid w:val="00911737"/>
    <w:rsid w:val="00913860"/>
    <w:rsid w:val="00920483"/>
    <w:rsid w:val="00922695"/>
    <w:rsid w:val="009243F1"/>
    <w:rsid w:val="00924CBA"/>
    <w:rsid w:val="0093188B"/>
    <w:rsid w:val="00941E30"/>
    <w:rsid w:val="00947027"/>
    <w:rsid w:val="009553C3"/>
    <w:rsid w:val="009576D9"/>
    <w:rsid w:val="00960D42"/>
    <w:rsid w:val="00961C7E"/>
    <w:rsid w:val="00962673"/>
    <w:rsid w:val="00966055"/>
    <w:rsid w:val="00976A3C"/>
    <w:rsid w:val="00976EF0"/>
    <w:rsid w:val="0099696D"/>
    <w:rsid w:val="00997114"/>
    <w:rsid w:val="009A504F"/>
    <w:rsid w:val="009A7C55"/>
    <w:rsid w:val="009D15AA"/>
    <w:rsid w:val="009D4097"/>
    <w:rsid w:val="009D67B3"/>
    <w:rsid w:val="009E3315"/>
    <w:rsid w:val="009E66F6"/>
    <w:rsid w:val="009F03E1"/>
    <w:rsid w:val="009F160F"/>
    <w:rsid w:val="009F1943"/>
    <w:rsid w:val="009F3742"/>
    <w:rsid w:val="009F6E19"/>
    <w:rsid w:val="00A01859"/>
    <w:rsid w:val="00A03BC6"/>
    <w:rsid w:val="00A106CB"/>
    <w:rsid w:val="00A12A0C"/>
    <w:rsid w:val="00A130C7"/>
    <w:rsid w:val="00A16EE9"/>
    <w:rsid w:val="00A172D5"/>
    <w:rsid w:val="00A201CA"/>
    <w:rsid w:val="00A20243"/>
    <w:rsid w:val="00A21DC2"/>
    <w:rsid w:val="00A2499F"/>
    <w:rsid w:val="00A311D9"/>
    <w:rsid w:val="00A32A38"/>
    <w:rsid w:val="00A34684"/>
    <w:rsid w:val="00A34BC2"/>
    <w:rsid w:val="00A37219"/>
    <w:rsid w:val="00A37F3F"/>
    <w:rsid w:val="00A40E4F"/>
    <w:rsid w:val="00A60729"/>
    <w:rsid w:val="00A676E1"/>
    <w:rsid w:val="00A76C87"/>
    <w:rsid w:val="00A77F22"/>
    <w:rsid w:val="00A803D2"/>
    <w:rsid w:val="00A8426A"/>
    <w:rsid w:val="00A87475"/>
    <w:rsid w:val="00A90627"/>
    <w:rsid w:val="00AA2BAD"/>
    <w:rsid w:val="00AB05AA"/>
    <w:rsid w:val="00AB2A1A"/>
    <w:rsid w:val="00AB64BA"/>
    <w:rsid w:val="00AB757E"/>
    <w:rsid w:val="00AC3960"/>
    <w:rsid w:val="00AD7750"/>
    <w:rsid w:val="00AE3D7D"/>
    <w:rsid w:val="00AE67C4"/>
    <w:rsid w:val="00AE74E0"/>
    <w:rsid w:val="00AF26F1"/>
    <w:rsid w:val="00AF40DD"/>
    <w:rsid w:val="00B05949"/>
    <w:rsid w:val="00B072F4"/>
    <w:rsid w:val="00B13BDE"/>
    <w:rsid w:val="00B15A28"/>
    <w:rsid w:val="00B22361"/>
    <w:rsid w:val="00B26569"/>
    <w:rsid w:val="00B3246F"/>
    <w:rsid w:val="00B33935"/>
    <w:rsid w:val="00B3585E"/>
    <w:rsid w:val="00B37310"/>
    <w:rsid w:val="00B377D6"/>
    <w:rsid w:val="00B40E3E"/>
    <w:rsid w:val="00B43688"/>
    <w:rsid w:val="00B507AB"/>
    <w:rsid w:val="00B516FD"/>
    <w:rsid w:val="00B51DF7"/>
    <w:rsid w:val="00B60527"/>
    <w:rsid w:val="00B62B0F"/>
    <w:rsid w:val="00B62C1C"/>
    <w:rsid w:val="00B71C04"/>
    <w:rsid w:val="00B764F3"/>
    <w:rsid w:val="00B84474"/>
    <w:rsid w:val="00B954F8"/>
    <w:rsid w:val="00B972A1"/>
    <w:rsid w:val="00BA1E47"/>
    <w:rsid w:val="00BA6D2E"/>
    <w:rsid w:val="00BA775F"/>
    <w:rsid w:val="00BA7A25"/>
    <w:rsid w:val="00BA7BDF"/>
    <w:rsid w:val="00BA7C00"/>
    <w:rsid w:val="00BB1A7D"/>
    <w:rsid w:val="00BC1142"/>
    <w:rsid w:val="00BC1C44"/>
    <w:rsid w:val="00BC3711"/>
    <w:rsid w:val="00BC79AA"/>
    <w:rsid w:val="00BD49E9"/>
    <w:rsid w:val="00BD6584"/>
    <w:rsid w:val="00BD73CE"/>
    <w:rsid w:val="00BE2163"/>
    <w:rsid w:val="00BE23EA"/>
    <w:rsid w:val="00BF24B0"/>
    <w:rsid w:val="00BF3B26"/>
    <w:rsid w:val="00BF7530"/>
    <w:rsid w:val="00C03863"/>
    <w:rsid w:val="00C03FC8"/>
    <w:rsid w:val="00C07D1E"/>
    <w:rsid w:val="00C231DF"/>
    <w:rsid w:val="00C2500A"/>
    <w:rsid w:val="00C30BB6"/>
    <w:rsid w:val="00C470EC"/>
    <w:rsid w:val="00C53107"/>
    <w:rsid w:val="00C555BF"/>
    <w:rsid w:val="00C61A24"/>
    <w:rsid w:val="00C62A6F"/>
    <w:rsid w:val="00C6367C"/>
    <w:rsid w:val="00C743BD"/>
    <w:rsid w:val="00C80699"/>
    <w:rsid w:val="00C81F68"/>
    <w:rsid w:val="00C82C73"/>
    <w:rsid w:val="00C906A0"/>
    <w:rsid w:val="00C9143A"/>
    <w:rsid w:val="00C91D68"/>
    <w:rsid w:val="00CB46DB"/>
    <w:rsid w:val="00CB7B6A"/>
    <w:rsid w:val="00CC08D8"/>
    <w:rsid w:val="00CE5063"/>
    <w:rsid w:val="00CE7109"/>
    <w:rsid w:val="00CE7CC8"/>
    <w:rsid w:val="00CF0FA1"/>
    <w:rsid w:val="00CF27AB"/>
    <w:rsid w:val="00CF349D"/>
    <w:rsid w:val="00D05675"/>
    <w:rsid w:val="00D120BC"/>
    <w:rsid w:val="00D13C49"/>
    <w:rsid w:val="00D21172"/>
    <w:rsid w:val="00D226DB"/>
    <w:rsid w:val="00D23699"/>
    <w:rsid w:val="00D27823"/>
    <w:rsid w:val="00D40D8A"/>
    <w:rsid w:val="00D423BF"/>
    <w:rsid w:val="00D4311A"/>
    <w:rsid w:val="00D47C70"/>
    <w:rsid w:val="00D5181B"/>
    <w:rsid w:val="00D56AD0"/>
    <w:rsid w:val="00D666FA"/>
    <w:rsid w:val="00D67288"/>
    <w:rsid w:val="00D72432"/>
    <w:rsid w:val="00D75919"/>
    <w:rsid w:val="00D85241"/>
    <w:rsid w:val="00D9104B"/>
    <w:rsid w:val="00D945A2"/>
    <w:rsid w:val="00DA407A"/>
    <w:rsid w:val="00DA4CB2"/>
    <w:rsid w:val="00DA66D3"/>
    <w:rsid w:val="00DB22F5"/>
    <w:rsid w:val="00DB2A88"/>
    <w:rsid w:val="00DC2211"/>
    <w:rsid w:val="00DC635F"/>
    <w:rsid w:val="00DD1C03"/>
    <w:rsid w:val="00DF6F8B"/>
    <w:rsid w:val="00E00195"/>
    <w:rsid w:val="00E009C4"/>
    <w:rsid w:val="00E01354"/>
    <w:rsid w:val="00E2129D"/>
    <w:rsid w:val="00E21B29"/>
    <w:rsid w:val="00E23201"/>
    <w:rsid w:val="00E3154B"/>
    <w:rsid w:val="00E31943"/>
    <w:rsid w:val="00E319EB"/>
    <w:rsid w:val="00E330E6"/>
    <w:rsid w:val="00E342B8"/>
    <w:rsid w:val="00E45596"/>
    <w:rsid w:val="00E46417"/>
    <w:rsid w:val="00E50615"/>
    <w:rsid w:val="00E51C1D"/>
    <w:rsid w:val="00E57600"/>
    <w:rsid w:val="00E65493"/>
    <w:rsid w:val="00E6635E"/>
    <w:rsid w:val="00E72F60"/>
    <w:rsid w:val="00E741A7"/>
    <w:rsid w:val="00E75CA1"/>
    <w:rsid w:val="00E91D32"/>
    <w:rsid w:val="00E91F44"/>
    <w:rsid w:val="00EA0D62"/>
    <w:rsid w:val="00EC1814"/>
    <w:rsid w:val="00EC53FF"/>
    <w:rsid w:val="00ED1776"/>
    <w:rsid w:val="00ED7616"/>
    <w:rsid w:val="00EE0280"/>
    <w:rsid w:val="00EF42AF"/>
    <w:rsid w:val="00EF4C0A"/>
    <w:rsid w:val="00EF6B88"/>
    <w:rsid w:val="00EF732D"/>
    <w:rsid w:val="00F053A4"/>
    <w:rsid w:val="00F17244"/>
    <w:rsid w:val="00F22F96"/>
    <w:rsid w:val="00F240D8"/>
    <w:rsid w:val="00F2529C"/>
    <w:rsid w:val="00F27D5D"/>
    <w:rsid w:val="00F3478B"/>
    <w:rsid w:val="00F35590"/>
    <w:rsid w:val="00F47462"/>
    <w:rsid w:val="00F475E2"/>
    <w:rsid w:val="00F551A0"/>
    <w:rsid w:val="00F558BA"/>
    <w:rsid w:val="00F65CD8"/>
    <w:rsid w:val="00F706A5"/>
    <w:rsid w:val="00F7326E"/>
    <w:rsid w:val="00F74D32"/>
    <w:rsid w:val="00F76606"/>
    <w:rsid w:val="00F91194"/>
    <w:rsid w:val="00FA3307"/>
    <w:rsid w:val="00FA5DFB"/>
    <w:rsid w:val="00FB2BB3"/>
    <w:rsid w:val="00FB39E5"/>
    <w:rsid w:val="00FB4D91"/>
    <w:rsid w:val="00FC2860"/>
    <w:rsid w:val="00FC30D6"/>
    <w:rsid w:val="00FC5BFF"/>
    <w:rsid w:val="00FC6741"/>
    <w:rsid w:val="00FC6F19"/>
    <w:rsid w:val="00FD41A2"/>
    <w:rsid w:val="00FD4374"/>
    <w:rsid w:val="00FD44DB"/>
    <w:rsid w:val="00FD7DB1"/>
    <w:rsid w:val="00FE0E0B"/>
    <w:rsid w:val="00FF27DB"/>
    <w:rsid w:val="015371DA"/>
    <w:rsid w:val="018E3DEA"/>
    <w:rsid w:val="019A2556"/>
    <w:rsid w:val="028436A6"/>
    <w:rsid w:val="02E14F89"/>
    <w:rsid w:val="036536DD"/>
    <w:rsid w:val="038F044B"/>
    <w:rsid w:val="03F6417B"/>
    <w:rsid w:val="040935FB"/>
    <w:rsid w:val="040A4B3B"/>
    <w:rsid w:val="043D6C25"/>
    <w:rsid w:val="04470896"/>
    <w:rsid w:val="05085F13"/>
    <w:rsid w:val="05C00F14"/>
    <w:rsid w:val="06746B01"/>
    <w:rsid w:val="06942529"/>
    <w:rsid w:val="06DB7E53"/>
    <w:rsid w:val="072312B0"/>
    <w:rsid w:val="089B27E7"/>
    <w:rsid w:val="08AC0F54"/>
    <w:rsid w:val="095958E9"/>
    <w:rsid w:val="0967434B"/>
    <w:rsid w:val="099D1DF5"/>
    <w:rsid w:val="09C50266"/>
    <w:rsid w:val="09D57D56"/>
    <w:rsid w:val="0A3565EE"/>
    <w:rsid w:val="0A91491B"/>
    <w:rsid w:val="0AB660A4"/>
    <w:rsid w:val="0ABE37EC"/>
    <w:rsid w:val="0B4A5B3A"/>
    <w:rsid w:val="0C7500D8"/>
    <w:rsid w:val="0C754DD4"/>
    <w:rsid w:val="0CAA3750"/>
    <w:rsid w:val="0CE103D4"/>
    <w:rsid w:val="0DB85DEB"/>
    <w:rsid w:val="0E327335"/>
    <w:rsid w:val="0E9128FE"/>
    <w:rsid w:val="0E9438C7"/>
    <w:rsid w:val="0F923095"/>
    <w:rsid w:val="0FB020D8"/>
    <w:rsid w:val="0FDB41F5"/>
    <w:rsid w:val="0FF0421F"/>
    <w:rsid w:val="11045859"/>
    <w:rsid w:val="11262E36"/>
    <w:rsid w:val="1167371D"/>
    <w:rsid w:val="11871765"/>
    <w:rsid w:val="126B0906"/>
    <w:rsid w:val="12B719C3"/>
    <w:rsid w:val="13167399"/>
    <w:rsid w:val="134F16AE"/>
    <w:rsid w:val="13C07F45"/>
    <w:rsid w:val="13EB512D"/>
    <w:rsid w:val="14E47EB5"/>
    <w:rsid w:val="158144C0"/>
    <w:rsid w:val="15945991"/>
    <w:rsid w:val="15FA2616"/>
    <w:rsid w:val="15FB2213"/>
    <w:rsid w:val="16050384"/>
    <w:rsid w:val="16094C4C"/>
    <w:rsid w:val="16EE4551"/>
    <w:rsid w:val="16FB103C"/>
    <w:rsid w:val="172D4F0B"/>
    <w:rsid w:val="17644A11"/>
    <w:rsid w:val="178703A6"/>
    <w:rsid w:val="17924BF3"/>
    <w:rsid w:val="17F40DD6"/>
    <w:rsid w:val="190703B5"/>
    <w:rsid w:val="19DA6B7F"/>
    <w:rsid w:val="1A7C2B84"/>
    <w:rsid w:val="1A8F2B0C"/>
    <w:rsid w:val="1AA824A7"/>
    <w:rsid w:val="1B6948CB"/>
    <w:rsid w:val="1BAE25A6"/>
    <w:rsid w:val="1BF9744F"/>
    <w:rsid w:val="1C0B3FC0"/>
    <w:rsid w:val="1C3921AE"/>
    <w:rsid w:val="1C8E1841"/>
    <w:rsid w:val="1CC530D2"/>
    <w:rsid w:val="1CE32841"/>
    <w:rsid w:val="1DE76896"/>
    <w:rsid w:val="1F625097"/>
    <w:rsid w:val="1FAD74FC"/>
    <w:rsid w:val="2059176F"/>
    <w:rsid w:val="20CD6F86"/>
    <w:rsid w:val="21BB3EDA"/>
    <w:rsid w:val="22167A0B"/>
    <w:rsid w:val="22446225"/>
    <w:rsid w:val="228E77A2"/>
    <w:rsid w:val="22B72F24"/>
    <w:rsid w:val="23461BCD"/>
    <w:rsid w:val="23A41C2F"/>
    <w:rsid w:val="23F955D3"/>
    <w:rsid w:val="23FA07D1"/>
    <w:rsid w:val="245462A0"/>
    <w:rsid w:val="25C9597C"/>
    <w:rsid w:val="25E312C9"/>
    <w:rsid w:val="2627460A"/>
    <w:rsid w:val="269D7BDA"/>
    <w:rsid w:val="26A60A54"/>
    <w:rsid w:val="26D37228"/>
    <w:rsid w:val="273D31DE"/>
    <w:rsid w:val="27E11BC2"/>
    <w:rsid w:val="2857132A"/>
    <w:rsid w:val="29863F04"/>
    <w:rsid w:val="2A0D06CC"/>
    <w:rsid w:val="2A410D84"/>
    <w:rsid w:val="2AE64A9A"/>
    <w:rsid w:val="2BBA4882"/>
    <w:rsid w:val="2C0267F4"/>
    <w:rsid w:val="2C245968"/>
    <w:rsid w:val="2C246791"/>
    <w:rsid w:val="2C391EC9"/>
    <w:rsid w:val="2CF94851"/>
    <w:rsid w:val="2D9A0494"/>
    <w:rsid w:val="2E091797"/>
    <w:rsid w:val="2E2A7BE0"/>
    <w:rsid w:val="2E713828"/>
    <w:rsid w:val="2F1D2919"/>
    <w:rsid w:val="304B0E7D"/>
    <w:rsid w:val="307B2AF5"/>
    <w:rsid w:val="31A258F7"/>
    <w:rsid w:val="31EA41FD"/>
    <w:rsid w:val="31F60EE5"/>
    <w:rsid w:val="32DC27A3"/>
    <w:rsid w:val="32F8471C"/>
    <w:rsid w:val="334455BD"/>
    <w:rsid w:val="33956CA3"/>
    <w:rsid w:val="33AE183A"/>
    <w:rsid w:val="344C05D6"/>
    <w:rsid w:val="348A0C6A"/>
    <w:rsid w:val="349B59E8"/>
    <w:rsid w:val="34FE6211"/>
    <w:rsid w:val="35741694"/>
    <w:rsid w:val="35B02861"/>
    <w:rsid w:val="35F40304"/>
    <w:rsid w:val="362E5D44"/>
    <w:rsid w:val="368D1CE8"/>
    <w:rsid w:val="369A7473"/>
    <w:rsid w:val="36A135F4"/>
    <w:rsid w:val="36C330B8"/>
    <w:rsid w:val="37C806E0"/>
    <w:rsid w:val="37F4304F"/>
    <w:rsid w:val="38304B51"/>
    <w:rsid w:val="385C2EE9"/>
    <w:rsid w:val="386E112F"/>
    <w:rsid w:val="38C35951"/>
    <w:rsid w:val="392D4239"/>
    <w:rsid w:val="398953CB"/>
    <w:rsid w:val="3ABC5228"/>
    <w:rsid w:val="3C6248E1"/>
    <w:rsid w:val="3C7A7C05"/>
    <w:rsid w:val="3CB10D48"/>
    <w:rsid w:val="3CB55B88"/>
    <w:rsid w:val="3CCE0D19"/>
    <w:rsid w:val="3D2A0E83"/>
    <w:rsid w:val="3DE42AB9"/>
    <w:rsid w:val="3E072D5B"/>
    <w:rsid w:val="3E547A09"/>
    <w:rsid w:val="3ED61971"/>
    <w:rsid w:val="3FEA65D7"/>
    <w:rsid w:val="40ED738E"/>
    <w:rsid w:val="41E62890"/>
    <w:rsid w:val="4271167A"/>
    <w:rsid w:val="430864A2"/>
    <w:rsid w:val="433C023B"/>
    <w:rsid w:val="435163B3"/>
    <w:rsid w:val="435F158B"/>
    <w:rsid w:val="4404402A"/>
    <w:rsid w:val="447B59F5"/>
    <w:rsid w:val="449B3544"/>
    <w:rsid w:val="450F42E5"/>
    <w:rsid w:val="45F334BE"/>
    <w:rsid w:val="465D06E4"/>
    <w:rsid w:val="46A85718"/>
    <w:rsid w:val="46D57DA3"/>
    <w:rsid w:val="477A27FD"/>
    <w:rsid w:val="48810259"/>
    <w:rsid w:val="495C4109"/>
    <w:rsid w:val="499223C1"/>
    <w:rsid w:val="4A2F679F"/>
    <w:rsid w:val="4A5C6A42"/>
    <w:rsid w:val="4AA754AB"/>
    <w:rsid w:val="4ADC4CC8"/>
    <w:rsid w:val="4AE45E1C"/>
    <w:rsid w:val="4B967B96"/>
    <w:rsid w:val="4BDD4244"/>
    <w:rsid w:val="4C342569"/>
    <w:rsid w:val="4CE62A2E"/>
    <w:rsid w:val="4D4F49F6"/>
    <w:rsid w:val="4D6D0F7C"/>
    <w:rsid w:val="4DA55936"/>
    <w:rsid w:val="4E203C1F"/>
    <w:rsid w:val="4EF65747"/>
    <w:rsid w:val="4F331C30"/>
    <w:rsid w:val="500A3E4D"/>
    <w:rsid w:val="5059189A"/>
    <w:rsid w:val="509B3EB4"/>
    <w:rsid w:val="50CD1843"/>
    <w:rsid w:val="51152C78"/>
    <w:rsid w:val="512C7BE0"/>
    <w:rsid w:val="51594E4F"/>
    <w:rsid w:val="519448C8"/>
    <w:rsid w:val="51A83CEF"/>
    <w:rsid w:val="52F43603"/>
    <w:rsid w:val="531566FC"/>
    <w:rsid w:val="53684155"/>
    <w:rsid w:val="53AC454B"/>
    <w:rsid w:val="54A07371"/>
    <w:rsid w:val="5506598F"/>
    <w:rsid w:val="552B6FC1"/>
    <w:rsid w:val="55306C76"/>
    <w:rsid w:val="560A05A6"/>
    <w:rsid w:val="561B22A4"/>
    <w:rsid w:val="5620438B"/>
    <w:rsid w:val="568910C2"/>
    <w:rsid w:val="573979CE"/>
    <w:rsid w:val="57AB6150"/>
    <w:rsid w:val="5837731A"/>
    <w:rsid w:val="583F3BCB"/>
    <w:rsid w:val="587601B0"/>
    <w:rsid w:val="58902F0F"/>
    <w:rsid w:val="58955D81"/>
    <w:rsid w:val="595573B3"/>
    <w:rsid w:val="59824C8B"/>
    <w:rsid w:val="59B96507"/>
    <w:rsid w:val="59E42276"/>
    <w:rsid w:val="59EB0A75"/>
    <w:rsid w:val="5A5A3B34"/>
    <w:rsid w:val="5B1F21AB"/>
    <w:rsid w:val="5B751587"/>
    <w:rsid w:val="5BC319D9"/>
    <w:rsid w:val="5CB67D64"/>
    <w:rsid w:val="5CBA6EC1"/>
    <w:rsid w:val="5E1520FB"/>
    <w:rsid w:val="5F4C40A8"/>
    <w:rsid w:val="5FB13A81"/>
    <w:rsid w:val="60EB57AB"/>
    <w:rsid w:val="60EC709B"/>
    <w:rsid w:val="612D425C"/>
    <w:rsid w:val="61762500"/>
    <w:rsid w:val="61EB60B9"/>
    <w:rsid w:val="620B240A"/>
    <w:rsid w:val="626D750B"/>
    <w:rsid w:val="62DC213B"/>
    <w:rsid w:val="6329373B"/>
    <w:rsid w:val="64374008"/>
    <w:rsid w:val="65676988"/>
    <w:rsid w:val="65982112"/>
    <w:rsid w:val="65A61991"/>
    <w:rsid w:val="66A92CB8"/>
    <w:rsid w:val="67FF1142"/>
    <w:rsid w:val="698C70ED"/>
    <w:rsid w:val="69D14CD7"/>
    <w:rsid w:val="6A0C5582"/>
    <w:rsid w:val="6B235FF4"/>
    <w:rsid w:val="6BD86E7E"/>
    <w:rsid w:val="6BFB7101"/>
    <w:rsid w:val="6C273153"/>
    <w:rsid w:val="6C2B4862"/>
    <w:rsid w:val="6C9C510F"/>
    <w:rsid w:val="6D1E6927"/>
    <w:rsid w:val="6D2B5B4E"/>
    <w:rsid w:val="6D4A40FD"/>
    <w:rsid w:val="6D6A0CBC"/>
    <w:rsid w:val="6DC46242"/>
    <w:rsid w:val="6E346EAC"/>
    <w:rsid w:val="6F00468A"/>
    <w:rsid w:val="6F0D79B2"/>
    <w:rsid w:val="6F507D98"/>
    <w:rsid w:val="6F8843EC"/>
    <w:rsid w:val="705A43E8"/>
    <w:rsid w:val="70B63A27"/>
    <w:rsid w:val="70C63C7D"/>
    <w:rsid w:val="70E63D9A"/>
    <w:rsid w:val="712824D7"/>
    <w:rsid w:val="713B2CCD"/>
    <w:rsid w:val="714D7F7D"/>
    <w:rsid w:val="71581578"/>
    <w:rsid w:val="7196316B"/>
    <w:rsid w:val="71A40C36"/>
    <w:rsid w:val="71B9146E"/>
    <w:rsid w:val="71DF5004"/>
    <w:rsid w:val="71FB1D7D"/>
    <w:rsid w:val="72134F25"/>
    <w:rsid w:val="726E1395"/>
    <w:rsid w:val="726E49B8"/>
    <w:rsid w:val="736237AB"/>
    <w:rsid w:val="741446BF"/>
    <w:rsid w:val="74F4678D"/>
    <w:rsid w:val="76454BE4"/>
    <w:rsid w:val="769057E5"/>
    <w:rsid w:val="77312E16"/>
    <w:rsid w:val="775D01F5"/>
    <w:rsid w:val="77A22155"/>
    <w:rsid w:val="77E042F5"/>
    <w:rsid w:val="78624DED"/>
    <w:rsid w:val="78E638B2"/>
    <w:rsid w:val="792A492B"/>
    <w:rsid w:val="798C15E2"/>
    <w:rsid w:val="79A604DC"/>
    <w:rsid w:val="79F3660F"/>
    <w:rsid w:val="7AC3680B"/>
    <w:rsid w:val="7AE36E84"/>
    <w:rsid w:val="7B9079ED"/>
    <w:rsid w:val="7C1A0B25"/>
    <w:rsid w:val="7C416488"/>
    <w:rsid w:val="7CAE08DD"/>
    <w:rsid w:val="7D6B62D0"/>
    <w:rsid w:val="7DD06AE0"/>
    <w:rsid w:val="7E25649C"/>
    <w:rsid w:val="7EE4092B"/>
    <w:rsid w:val="7EF140EA"/>
    <w:rsid w:val="7F40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5">
    <w:name w:val="Document Map"/>
    <w:basedOn w:val="1"/>
    <w:semiHidden/>
    <w:qFormat/>
    <w:uiPriority w:val="0"/>
    <w:pPr>
      <w:shd w:val="clear" w:color="auto" w:fill="000080"/>
    </w:pPr>
  </w:style>
  <w:style w:type="paragraph" w:styleId="6">
    <w:name w:val="Closing"/>
    <w:basedOn w:val="1"/>
    <w:qFormat/>
    <w:uiPriority w:val="0"/>
    <w:pPr>
      <w:ind w:left="100" w:leftChars="2100"/>
    </w:pPr>
    <w:rPr>
      <w:sz w:val="28"/>
      <w:szCs w:val="28"/>
    </w:rPr>
  </w:style>
  <w:style w:type="paragraph" w:styleId="7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8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9">
    <w:name w:val="Balloon Text"/>
    <w:basedOn w:val="1"/>
    <w:link w:val="25"/>
    <w:qFormat/>
    <w:uiPriority w:val="0"/>
    <w:rPr>
      <w:sz w:val="18"/>
      <w:szCs w:val="18"/>
    </w:rPr>
  </w:style>
  <w:style w:type="paragraph" w:styleId="10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qFormat/>
    <w:uiPriority w:val="0"/>
  </w:style>
  <w:style w:type="character" w:styleId="18">
    <w:name w:val="Emphasis"/>
    <w:qFormat/>
    <w:uiPriority w:val="20"/>
    <w:rPr>
      <w:i/>
      <w:iCs/>
    </w:rPr>
  </w:style>
  <w:style w:type="character" w:styleId="19">
    <w:name w:val="Hyperlink"/>
    <w:qFormat/>
    <w:uiPriority w:val="0"/>
    <w:rPr>
      <w:color w:val="0000FF"/>
      <w:u w:val="single"/>
    </w:rPr>
  </w:style>
  <w:style w:type="paragraph" w:customStyle="1" w:styleId="20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1">
    <w:name w:val="Char"/>
    <w:basedOn w:val="5"/>
    <w:qFormat/>
    <w:uiPriority w:val="0"/>
    <w:rPr>
      <w:rFonts w:ascii="Tahoma" w:hAnsi="Tahoma"/>
      <w:sz w:val="24"/>
      <w:szCs w:val="24"/>
    </w:rPr>
  </w:style>
  <w:style w:type="character" w:customStyle="1" w:styleId="22">
    <w:name w:val="页脚 Char"/>
    <w:link w:val="10"/>
    <w:qFormat/>
    <w:uiPriority w:val="99"/>
    <w:rPr>
      <w:kern w:val="2"/>
      <w:sz w:val="18"/>
    </w:rPr>
  </w:style>
  <w:style w:type="character" w:customStyle="1" w:styleId="23">
    <w:name w:val="页眉 Char"/>
    <w:link w:val="11"/>
    <w:qFormat/>
    <w:uiPriority w:val="99"/>
    <w:rPr>
      <w:kern w:val="2"/>
      <w:sz w:val="18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character" w:customStyle="1" w:styleId="25">
    <w:name w:val="批注框文本 Char"/>
    <w:basedOn w:val="16"/>
    <w:link w:val="9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NIS\&#22269;&#23478;&#34892;&#25919;&#26426;&#20851;&#20844;&#25991;&#32534;&#20889;&#27169;&#26495;\&#19978;&#34892;&#20844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E74120-398D-4FF9-92A4-D3FCA92B6C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上行公文</Template>
  <Company>个人电脑</Company>
  <Pages>5</Pages>
  <Words>261</Words>
  <Characters>1488</Characters>
  <Lines>12</Lines>
  <Paragraphs>3</Paragraphs>
  <TotalTime>0</TotalTime>
  <ScaleCrop>false</ScaleCrop>
  <LinksUpToDate>false</LinksUpToDate>
  <CharactersWithSpaces>1746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2018-03-13T02:37:00Z</dcterms:created>
  <dc:creator>乔楠</dc:creator>
  <cp:lastModifiedBy>李小梅</cp:lastModifiedBy>
  <cp:lastPrinted>2019-06-03T01:29:00Z</cp:lastPrinted>
  <dcterms:modified xsi:type="dcterms:W3CDTF">2019-06-03T02:06:23Z</dcterms:modified>
  <dc:title>0000001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